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793D" w14:textId="12F5730F" w:rsidR="00B6475C" w:rsidRPr="00E30DC6" w:rsidRDefault="00E30DC6" w:rsidP="00810A83">
      <w:pPr>
        <w:pStyle w:val="Standard"/>
        <w:rPr>
          <w:rFonts w:ascii="Verdana" w:hAnsi="Verdana"/>
          <w:sz w:val="22"/>
          <w:szCs w:val="22"/>
        </w:rPr>
      </w:pPr>
      <w:r w:rsidRPr="00E30DC6"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E30DC6"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"https://lh7-us.googleusercontent.com/UeNaRZzqc0TeMTKtDDYJOKyF1glmGr5-1zol3UQo4S2cGHD8S8FBe2bnW_EbcyWQQzMkYZQuP5HXAmv2uqO3RLIzz2obENbS1hoUM2lCwzVOXIs1LVska3gauzLzpJc93m9W0q50-xSIkhSIbxhZEmo" \* MERGEFORMATINET </w:instrText>
      </w:r>
      <w:r w:rsidRPr="00E30DC6"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30DC6">
        <w:rPr>
          <w:rFonts w:ascii="Verdana" w:hAnsi="Verdana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ECC093A" wp14:editId="5C1083EC">
            <wp:extent cx="3022600" cy="787400"/>
            <wp:effectExtent l="0" t="0" r="0" b="0"/>
            <wp:docPr id="15674479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479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6" cy="8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DC6">
        <w:rPr>
          <w:rFonts w:ascii="Verdana" w:hAnsi="Verdana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7B22BE7" w14:textId="77777777" w:rsidR="00E30DC6" w:rsidRPr="00E30DC6" w:rsidRDefault="00E30DC6">
      <w:pPr>
        <w:pStyle w:val="Standard"/>
        <w:rPr>
          <w:rFonts w:ascii="Verdana" w:hAnsi="Verdana"/>
          <w:sz w:val="22"/>
          <w:szCs w:val="22"/>
        </w:rPr>
      </w:pPr>
    </w:p>
    <w:p w14:paraId="040A9BBE" w14:textId="77777777" w:rsidR="00E30DC6" w:rsidRPr="00E30DC6" w:rsidRDefault="00E30DC6">
      <w:pPr>
        <w:pStyle w:val="Standard"/>
        <w:rPr>
          <w:rFonts w:ascii="Verdana" w:hAnsi="Verdana"/>
          <w:sz w:val="22"/>
          <w:szCs w:val="22"/>
        </w:rPr>
      </w:pPr>
    </w:p>
    <w:p w14:paraId="2A17F8C5" w14:textId="77FCD2F6" w:rsidR="00B6475C" w:rsidRPr="00E30DC6" w:rsidRDefault="009708B5">
      <w:pPr>
        <w:pStyle w:val="Standard"/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>Please complete the form below for us to process your advert.</w:t>
      </w:r>
    </w:p>
    <w:p w14:paraId="74AF6EB6" w14:textId="77777777" w:rsidR="00B6475C" w:rsidRPr="00E30DC6" w:rsidRDefault="00B6475C">
      <w:pPr>
        <w:pStyle w:val="Standard"/>
        <w:rPr>
          <w:rFonts w:ascii="Verdana" w:hAnsi="Verdana"/>
          <w:sz w:val="22"/>
          <w:szCs w:val="22"/>
        </w:rPr>
      </w:pPr>
    </w:p>
    <w:p w14:paraId="09373175" w14:textId="77777777" w:rsidR="00B6475C" w:rsidRPr="00E30DC6" w:rsidRDefault="009708B5">
      <w:pPr>
        <w:pStyle w:val="Standard"/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>This ensures we get your advert perfect and displayed exactly as you’d like it!</w:t>
      </w:r>
    </w:p>
    <w:p w14:paraId="25711A5D" w14:textId="77777777" w:rsidR="00B6475C" w:rsidRPr="00E30DC6" w:rsidRDefault="00B6475C">
      <w:pPr>
        <w:pStyle w:val="Standard"/>
        <w:rPr>
          <w:rFonts w:ascii="Verdana" w:hAnsi="Verdana"/>
          <w:sz w:val="22"/>
          <w:szCs w:val="22"/>
        </w:rPr>
      </w:pPr>
    </w:p>
    <w:tbl>
      <w:tblPr>
        <w:tblW w:w="108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5700"/>
      </w:tblGrid>
      <w:tr w:rsidR="00B6475C" w:rsidRPr="00E30DC6" w14:paraId="08702F9F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38D9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Organisation name: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DF95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38750257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EC87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Type of advert you are purchasing:</w:t>
            </w:r>
          </w:p>
          <w:p w14:paraId="3A8EB648" w14:textId="77777777" w:rsidR="00B6475C" w:rsidRPr="00810A83" w:rsidRDefault="00B6475C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0FF3CDB0" w14:textId="77777777" w:rsidR="00B6475C" w:rsidRPr="00810A83" w:rsidRDefault="009708B5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Standard advert x1 includes:</w:t>
            </w:r>
          </w:p>
          <w:p w14:paraId="17269123" w14:textId="77777777" w:rsidR="00B6475C" w:rsidRPr="00E30DC6" w:rsidRDefault="009708B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Unlimited Text</w:t>
            </w:r>
          </w:p>
          <w:p w14:paraId="3D9AA808" w14:textId="77777777" w:rsidR="00B6475C" w:rsidRPr="00E30DC6" w:rsidRDefault="009708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Your logo, Images &amp; Videos included in the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advert</w:t>
            </w:r>
            <w:proofErr w:type="gramEnd"/>
          </w:p>
          <w:p w14:paraId="712D1D36" w14:textId="4653200F" w:rsidR="00B6475C" w:rsidRPr="00E30DC6" w:rsidRDefault="009708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Social Media Advertising</w:t>
            </w:r>
            <w:r w:rsidR="00B22AC1" w:rsidRPr="00E30DC6">
              <w:rPr>
                <w:rFonts w:ascii="Verdana" w:hAnsi="Verdana"/>
                <w:sz w:val="22"/>
                <w:szCs w:val="22"/>
              </w:rPr>
              <w:t xml:space="preserve"> across our 18,000 </w:t>
            </w:r>
            <w:proofErr w:type="gramStart"/>
            <w:r w:rsidR="00B22AC1" w:rsidRPr="00E30DC6">
              <w:rPr>
                <w:rFonts w:ascii="Verdana" w:hAnsi="Verdana"/>
                <w:sz w:val="22"/>
                <w:szCs w:val="22"/>
              </w:rPr>
              <w:t>follower</w:t>
            </w:r>
            <w:proofErr w:type="gramEnd"/>
          </w:p>
          <w:p w14:paraId="6AC68671" w14:textId="77777777" w:rsidR="00B6475C" w:rsidRPr="00E30DC6" w:rsidRDefault="009708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Included in our Job Alerts</w:t>
            </w:r>
          </w:p>
          <w:p w14:paraId="5D20978F" w14:textId="77777777" w:rsidR="00B6475C" w:rsidRPr="00E30DC6" w:rsidRDefault="009708B5"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Price £165.00</w:t>
            </w:r>
            <w:r w:rsidRPr="00E30DC6">
              <w:rPr>
                <w:rFonts w:ascii="Verdana" w:hAnsi="Verdana"/>
                <w:sz w:val="22"/>
                <w:szCs w:val="22"/>
              </w:rPr>
              <w:br/>
            </w:r>
          </w:p>
          <w:p w14:paraId="46632230" w14:textId="77777777" w:rsidR="00B6475C" w:rsidRPr="00810A83" w:rsidRDefault="009708B5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Branded advert x1 includes:</w:t>
            </w:r>
          </w:p>
          <w:p w14:paraId="64237216" w14:textId="77777777" w:rsidR="00B6475C" w:rsidRPr="00E30DC6" w:rsidRDefault="009708B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Unlimited Text</w:t>
            </w:r>
          </w:p>
          <w:p w14:paraId="3EDCB05A" w14:textId="77777777" w:rsidR="00B6475C" w:rsidRPr="00E30DC6" w:rsidRDefault="009708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Your logo, Images &amp; Videos included in the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advert</w:t>
            </w:r>
            <w:proofErr w:type="gramEnd"/>
          </w:p>
          <w:p w14:paraId="336637ED" w14:textId="77777777" w:rsidR="00B6475C" w:rsidRPr="00E30DC6" w:rsidRDefault="009708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Social media Advertising</w:t>
            </w:r>
          </w:p>
          <w:p w14:paraId="737C40A8" w14:textId="77777777" w:rsidR="00B6475C" w:rsidRPr="00E30DC6" w:rsidRDefault="009708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Included in our Job Alerts</w:t>
            </w:r>
          </w:p>
          <w:p w14:paraId="00C96AC4" w14:textId="77777777" w:rsidR="00B6475C" w:rsidRPr="00E30DC6" w:rsidRDefault="009708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Highlighted – your vacancy will remain in the Top Jobs list for one week giving maximum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visibility</w:t>
            </w:r>
            <w:proofErr w:type="gramEnd"/>
          </w:p>
          <w:p w14:paraId="4A118CE3" w14:textId="77777777" w:rsidR="00B6475C" w:rsidRPr="00E30DC6" w:rsidRDefault="009708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Your vacancy included in a video reel showcasing 'Top Jobs' on social media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platforms</w:t>
            </w:r>
            <w:proofErr w:type="gramEnd"/>
          </w:p>
          <w:p w14:paraId="1E56B656" w14:textId="77777777" w:rsidR="00B6475C" w:rsidRPr="00E30DC6" w:rsidRDefault="009708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Your logo on Charity Job Finder's Homepage enabling potential applicants to click direct through to your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job</w:t>
            </w:r>
            <w:proofErr w:type="gramEnd"/>
          </w:p>
          <w:p w14:paraId="7F9DC653" w14:textId="77777777" w:rsidR="00B6475C" w:rsidRPr="00E30DC6" w:rsidRDefault="009708B5"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Price £200.00</w:t>
            </w:r>
            <w:r w:rsidRPr="00E30DC6">
              <w:rPr>
                <w:rFonts w:ascii="Verdana" w:hAnsi="Verdana"/>
                <w:sz w:val="22"/>
                <w:szCs w:val="22"/>
              </w:rPr>
              <w:br/>
            </w:r>
          </w:p>
          <w:p w14:paraId="62CE4A1F" w14:textId="77777777" w:rsidR="00B6475C" w:rsidRPr="00810A83" w:rsidRDefault="009708B5">
            <w:pPr>
              <w:pStyle w:val="Standard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Enhanced advert x1 includes:</w:t>
            </w:r>
          </w:p>
          <w:p w14:paraId="1EFE7DBA" w14:textId="77777777" w:rsidR="00B6475C" w:rsidRPr="00E30DC6" w:rsidRDefault="009708B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Unlimited Text</w:t>
            </w:r>
          </w:p>
          <w:p w14:paraId="242A02B7" w14:textId="77777777" w:rsidR="00B6475C" w:rsidRPr="00E30DC6" w:rsidRDefault="009708B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Your logo, Images &amp; Videos included in the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advert</w:t>
            </w:r>
            <w:proofErr w:type="gramEnd"/>
          </w:p>
          <w:p w14:paraId="7AB6FE85" w14:textId="77777777" w:rsidR="00B6475C" w:rsidRPr="00E30DC6" w:rsidRDefault="009708B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Social media Advertising</w:t>
            </w:r>
          </w:p>
          <w:p w14:paraId="594F1E90" w14:textId="77777777" w:rsidR="00B6475C" w:rsidRPr="00E30DC6" w:rsidRDefault="009708B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Included in our Job Alerts</w:t>
            </w:r>
          </w:p>
          <w:p w14:paraId="4B546A08" w14:textId="77777777" w:rsidR="00B6475C" w:rsidRPr="00E30DC6" w:rsidRDefault="009708B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Highlighted – your vacancy will remain in the Top Jobs list for one week giving maximum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visibility</w:t>
            </w:r>
            <w:proofErr w:type="gramEnd"/>
          </w:p>
          <w:p w14:paraId="00748815" w14:textId="77777777" w:rsidR="00B6475C" w:rsidRPr="00E30DC6" w:rsidRDefault="009708B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Your logo on Charity Job Finder's Homepage enabling potential </w:t>
            </w:r>
            <w:r w:rsidRPr="00E30DC6">
              <w:rPr>
                <w:rFonts w:ascii="Verdana" w:hAnsi="Verdana"/>
                <w:sz w:val="22"/>
                <w:szCs w:val="22"/>
              </w:rPr>
              <w:lastRenderedPageBreak/>
              <w:t xml:space="preserve">applicants to click direct through to your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job</w:t>
            </w:r>
            <w:proofErr w:type="gramEnd"/>
          </w:p>
          <w:p w14:paraId="11953292" w14:textId="77777777" w:rsidR="00B6475C" w:rsidRPr="00E30DC6" w:rsidRDefault="009708B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A video dedicated to your job(s) on Charity Job Finder’s Homepage for one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week</w:t>
            </w:r>
            <w:proofErr w:type="gramEnd"/>
          </w:p>
          <w:p w14:paraId="23C1D393" w14:textId="77777777" w:rsidR="00B6475C" w:rsidRPr="00E30DC6" w:rsidRDefault="009708B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 xml:space="preserve">A video dedicated to your vacancy/vacancies on social media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platforms</w:t>
            </w:r>
            <w:proofErr w:type="gramEnd"/>
          </w:p>
          <w:p w14:paraId="5DDE66C9" w14:textId="77777777" w:rsidR="00B6475C" w:rsidRPr="00E30DC6" w:rsidRDefault="00B6475C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  <w:p w14:paraId="381A0DF1" w14:textId="77777777" w:rsidR="00B6475C" w:rsidRPr="00E30DC6" w:rsidRDefault="009708B5"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Price £250.00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59B55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6B798C77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7A41C" w14:textId="34E5037C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Do any of the following 10% discounts apply to your organisation:</w:t>
            </w:r>
          </w:p>
          <w:p w14:paraId="008FC495" w14:textId="77777777" w:rsidR="00B6475C" w:rsidRPr="00E30DC6" w:rsidRDefault="009708B5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color w:val="242424"/>
                <w:sz w:val="22"/>
                <w:szCs w:val="22"/>
              </w:rPr>
            </w:pPr>
            <w:r w:rsidRPr="00E30DC6">
              <w:rPr>
                <w:rFonts w:ascii="Verdana" w:hAnsi="Verdana" w:cs="Calibri"/>
                <w:color w:val="242424"/>
                <w:sz w:val="22"/>
                <w:szCs w:val="22"/>
              </w:rPr>
              <w:t>Is this your first advert with us?</w:t>
            </w:r>
          </w:p>
          <w:p w14:paraId="50773EAE" w14:textId="77777777" w:rsidR="00B6475C" w:rsidRPr="00E30DC6" w:rsidRDefault="009708B5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30DC6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You are advertising 2 adverts with </w:t>
            </w:r>
            <w:proofErr w:type="gramStart"/>
            <w:r w:rsidRPr="00E30DC6">
              <w:rPr>
                <w:rFonts w:ascii="Verdana" w:hAnsi="Verdana" w:cs="Calibri"/>
                <w:color w:val="000000"/>
                <w:sz w:val="22"/>
                <w:szCs w:val="22"/>
              </w:rPr>
              <w:t>us</w:t>
            </w:r>
            <w:proofErr w:type="gramEnd"/>
          </w:p>
          <w:p w14:paraId="390B5CC8" w14:textId="77777777" w:rsidR="00B6475C" w:rsidRPr="00810A83" w:rsidRDefault="009708B5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10A83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Other discounts include:</w:t>
            </w:r>
          </w:p>
          <w:p w14:paraId="03F338BB" w14:textId="77777777" w:rsidR="00B6475C" w:rsidRPr="00E30DC6" w:rsidRDefault="009708B5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30DC6">
              <w:rPr>
                <w:rFonts w:ascii="Verdana" w:hAnsi="Verdana" w:cs="Calibri"/>
                <w:color w:val="000000"/>
                <w:sz w:val="22"/>
                <w:szCs w:val="22"/>
              </w:rPr>
              <w:t>3 x adverts = 20% discount</w:t>
            </w:r>
          </w:p>
          <w:p w14:paraId="2782D0F6" w14:textId="77777777" w:rsidR="00B6475C" w:rsidRPr="00E30DC6" w:rsidRDefault="009708B5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30DC6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4 </w:t>
            </w:r>
            <w:proofErr w:type="gramStart"/>
            <w:r w:rsidRPr="00E30DC6">
              <w:rPr>
                <w:rFonts w:ascii="Verdana" w:hAnsi="Verdana" w:cs="Calibri"/>
                <w:color w:val="000000"/>
                <w:sz w:val="22"/>
                <w:szCs w:val="22"/>
              </w:rPr>
              <w:t>x  adverts</w:t>
            </w:r>
            <w:proofErr w:type="gramEnd"/>
            <w:r w:rsidRPr="00E30DC6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25% discount</w:t>
            </w:r>
          </w:p>
          <w:p w14:paraId="59CC5F8C" w14:textId="77777777" w:rsidR="00B22AC1" w:rsidRPr="00810A83" w:rsidRDefault="00B22AC1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10A83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Want huge discounts? </w:t>
            </w:r>
          </w:p>
          <w:p w14:paraId="794FF77C" w14:textId="77777777" w:rsidR="00B22AC1" w:rsidRPr="00E30DC6" w:rsidRDefault="00B22AC1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30DC6">
              <w:rPr>
                <w:rFonts w:ascii="Verdana" w:hAnsi="Verdana" w:cs="Calibri"/>
                <w:color w:val="000000"/>
                <w:sz w:val="22"/>
                <w:szCs w:val="22"/>
              </w:rPr>
              <w:t>10 credits to use when you need to =30% discount</w:t>
            </w:r>
          </w:p>
          <w:p w14:paraId="37C319B8" w14:textId="77777777" w:rsidR="00DB0703" w:rsidRPr="00E30DC6" w:rsidRDefault="00DB0703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  <w:p w14:paraId="24D409C5" w14:textId="40BBB010" w:rsidR="00DB0703" w:rsidRPr="00810A83" w:rsidRDefault="00DB0703">
            <w:pPr>
              <w:pStyle w:val="NormalWeb"/>
              <w:shd w:val="clear" w:color="auto" w:fill="FFFFFF"/>
              <w:spacing w:before="0" w:after="0" w:line="257" w:lineRule="atLeas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10A83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Trustee ads are FREE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8801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1A04D4BB" w14:textId="77777777">
        <w:tc>
          <w:tcPr>
            <w:tcW w:w="10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A60B" w14:textId="77777777" w:rsidR="00B6475C" w:rsidRPr="00E30DC6" w:rsidRDefault="009708B5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The advert:</w:t>
            </w:r>
          </w:p>
        </w:tc>
      </w:tr>
      <w:tr w:rsidR="00B6475C" w:rsidRPr="00E30DC6" w14:paraId="3D2BB797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D084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About your organisation:</w:t>
            </w:r>
          </w:p>
          <w:p w14:paraId="318935D7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This will be listed as ‘About us’ in the advert</w:t>
            </w:r>
            <w:r w:rsidRPr="00E30DC6">
              <w:rPr>
                <w:rFonts w:ascii="Verdana" w:hAnsi="Verdana"/>
                <w:sz w:val="22"/>
                <w:szCs w:val="22"/>
              </w:rPr>
              <w:br/>
              <w:t xml:space="preserve">100 words </w:t>
            </w:r>
            <w:proofErr w:type="gramStart"/>
            <w:r w:rsidRPr="00E30DC6">
              <w:rPr>
                <w:rFonts w:ascii="Verdana" w:hAnsi="Verdana"/>
                <w:sz w:val="22"/>
                <w:szCs w:val="22"/>
              </w:rPr>
              <w:t>max</w:t>
            </w:r>
            <w:proofErr w:type="gramEnd"/>
          </w:p>
          <w:p w14:paraId="77E3436E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(Please attach an image you would like to be used in ‘about us’ section).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EDA5B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16D1AD9E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F039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A8C8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0E170EA0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E3947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Role summary:</w:t>
            </w:r>
            <w:r w:rsidRPr="00E30DC6">
              <w:rPr>
                <w:rFonts w:ascii="Verdana" w:hAnsi="Verdana"/>
                <w:sz w:val="22"/>
                <w:szCs w:val="22"/>
              </w:rPr>
              <w:t xml:space="preserve"> 100 words max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81915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2245F221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8DB5B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F39E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3CFD9365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6AE08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Contract type/length:</w:t>
            </w:r>
          </w:p>
          <w:p w14:paraId="2E2F6524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E.g. permanent/fixed term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CFD8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6A1B7C67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6254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Hours: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2C25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04F7CB69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6A03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FD2D3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3D49C031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3E0F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80CA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0E6D22D3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E68D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Interview date: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8564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54A2CA67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B5CC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How to apply:</w:t>
            </w:r>
          </w:p>
          <w:p w14:paraId="53940EFA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Please include details of how candidates are to apply, web-links/emails to send CV’s to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6BAD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6AEFEE78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BA352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Would you like the Job description/person spec to be included in the advert?</w:t>
            </w:r>
          </w:p>
          <w:p w14:paraId="7EF5225A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Please attach these to your email to us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E549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2ED0E144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6057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Organisation web address: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AF11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5B99E866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A920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Facebook page web address: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E5AD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2EF0A8AD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86FE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Twitter page web address: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8945E" w14:textId="77777777" w:rsidR="00B6475C" w:rsidRPr="00E30DC6" w:rsidRDefault="00B6475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B6475C" w:rsidRPr="00E30DC6" w14:paraId="18830288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B61C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Company logo </w:t>
            </w:r>
            <w:proofErr w:type="gramStart"/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attached?</w:t>
            </w:r>
            <w:proofErr w:type="gramEnd"/>
          </w:p>
          <w:p w14:paraId="14EE3208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Please include this in your email to us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18ED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Yes/no</w:t>
            </w:r>
          </w:p>
        </w:tc>
      </w:tr>
      <w:tr w:rsidR="00B6475C" w:rsidRPr="00E30DC6" w14:paraId="6278A2CE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EB5A" w14:textId="77777777" w:rsidR="00B6475C" w:rsidRPr="00810A83" w:rsidRDefault="009708B5">
            <w:pPr>
              <w:pStyle w:val="TableContents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 xml:space="preserve">Image you would like to be used for social media promotion of the role </w:t>
            </w:r>
            <w:proofErr w:type="gramStart"/>
            <w:r w:rsidRPr="00810A83">
              <w:rPr>
                <w:rFonts w:ascii="Verdana" w:hAnsi="Verdana"/>
                <w:b/>
                <w:bCs/>
                <w:sz w:val="22"/>
                <w:szCs w:val="22"/>
              </w:rPr>
              <w:t>attached?</w:t>
            </w:r>
            <w:proofErr w:type="gramEnd"/>
          </w:p>
          <w:p w14:paraId="58C5D4A1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Please include this in your email to us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04EC" w14:textId="77777777" w:rsidR="00B6475C" w:rsidRPr="00E30DC6" w:rsidRDefault="009708B5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 w:rsidRPr="00E30DC6">
              <w:rPr>
                <w:rFonts w:ascii="Verdana" w:hAnsi="Verdana"/>
                <w:sz w:val="22"/>
                <w:szCs w:val="22"/>
              </w:rPr>
              <w:t>Yes/no</w:t>
            </w:r>
          </w:p>
        </w:tc>
      </w:tr>
    </w:tbl>
    <w:p w14:paraId="490AA735" w14:textId="77777777" w:rsidR="00B6475C" w:rsidRPr="00E30DC6" w:rsidRDefault="00B6475C">
      <w:pPr>
        <w:pStyle w:val="Standard"/>
        <w:rPr>
          <w:rFonts w:ascii="Verdana" w:hAnsi="Verdana"/>
          <w:sz w:val="22"/>
          <w:szCs w:val="22"/>
        </w:rPr>
      </w:pPr>
    </w:p>
    <w:p w14:paraId="38BD6516" w14:textId="77777777" w:rsidR="00B6475C" w:rsidRPr="00810A83" w:rsidRDefault="009708B5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810A83">
        <w:rPr>
          <w:rFonts w:ascii="Verdana" w:hAnsi="Verdana"/>
          <w:b/>
          <w:bCs/>
          <w:sz w:val="22"/>
          <w:szCs w:val="22"/>
        </w:rPr>
        <w:t>Next steps:</w:t>
      </w:r>
    </w:p>
    <w:p w14:paraId="54DBC5BF" w14:textId="77777777" w:rsidR="00B6475C" w:rsidRPr="00E30DC6" w:rsidRDefault="00B6475C">
      <w:pPr>
        <w:pStyle w:val="Standard"/>
        <w:rPr>
          <w:rFonts w:ascii="Verdana" w:hAnsi="Verdana"/>
          <w:sz w:val="22"/>
          <w:szCs w:val="22"/>
        </w:rPr>
      </w:pPr>
    </w:p>
    <w:p w14:paraId="2AB022F9" w14:textId="170CCF99" w:rsidR="00E30DC6" w:rsidRPr="00E30DC6" w:rsidRDefault="009708B5">
      <w:pPr>
        <w:pStyle w:val="Standard"/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 xml:space="preserve">Please email the following to us at </w:t>
      </w:r>
      <w:hyperlink r:id="rId8" w:history="1">
        <w:r w:rsidRPr="00E30DC6">
          <w:rPr>
            <w:rFonts w:ascii="Verdana" w:hAnsi="Verdana"/>
            <w:sz w:val="22"/>
            <w:szCs w:val="22"/>
          </w:rPr>
          <w:t>jobs@charityjobfinder.co.uk</w:t>
        </w:r>
      </w:hyperlink>
      <w:r w:rsidRPr="00E30DC6">
        <w:rPr>
          <w:rFonts w:ascii="Verdana" w:hAnsi="Verdana"/>
          <w:sz w:val="22"/>
          <w:szCs w:val="22"/>
        </w:rPr>
        <w:t>:</w:t>
      </w:r>
      <w:r w:rsidR="00E30DC6" w:rsidRPr="00E30DC6">
        <w:rPr>
          <w:rFonts w:ascii="Verdana" w:hAnsi="Verdana"/>
          <w:sz w:val="22"/>
          <w:szCs w:val="22"/>
        </w:rPr>
        <w:br/>
      </w:r>
    </w:p>
    <w:p w14:paraId="0E3E188A" w14:textId="01D5BBCB" w:rsidR="00B6475C" w:rsidRPr="00E30DC6" w:rsidRDefault="009708B5" w:rsidP="00E30DC6">
      <w:pPr>
        <w:pStyle w:val="Standard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 xml:space="preserve">Completed </w:t>
      </w:r>
      <w:proofErr w:type="gramStart"/>
      <w:r w:rsidRPr="00E30DC6">
        <w:rPr>
          <w:rFonts w:ascii="Verdana" w:hAnsi="Verdana"/>
          <w:sz w:val="22"/>
          <w:szCs w:val="22"/>
        </w:rPr>
        <w:t>form</w:t>
      </w:r>
      <w:proofErr w:type="gramEnd"/>
    </w:p>
    <w:p w14:paraId="7F402C0A" w14:textId="648D45D9" w:rsidR="00B6475C" w:rsidRPr="00E30DC6" w:rsidRDefault="009708B5" w:rsidP="00E30DC6">
      <w:pPr>
        <w:pStyle w:val="Standard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>Your logo</w:t>
      </w:r>
    </w:p>
    <w:p w14:paraId="5BE66787" w14:textId="1ABD936A" w:rsidR="00B6475C" w:rsidRPr="00E30DC6" w:rsidRDefault="009708B5" w:rsidP="00E30DC6">
      <w:pPr>
        <w:pStyle w:val="Standard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 xml:space="preserve">Any image you want to include in the </w:t>
      </w:r>
      <w:proofErr w:type="gramStart"/>
      <w:r w:rsidRPr="00E30DC6">
        <w:rPr>
          <w:rFonts w:ascii="Verdana" w:hAnsi="Verdana"/>
          <w:sz w:val="22"/>
          <w:szCs w:val="22"/>
        </w:rPr>
        <w:t>advert</w:t>
      </w:r>
      <w:proofErr w:type="gramEnd"/>
    </w:p>
    <w:p w14:paraId="311E9576" w14:textId="75CD0D77" w:rsidR="00B6475C" w:rsidRPr="00E30DC6" w:rsidRDefault="009708B5" w:rsidP="00E30DC6">
      <w:pPr>
        <w:pStyle w:val="Standard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 xml:space="preserve">The recruitment/application pack/job description or person spec to be included in the </w:t>
      </w:r>
      <w:proofErr w:type="gramStart"/>
      <w:r w:rsidRPr="00E30DC6">
        <w:rPr>
          <w:rFonts w:ascii="Verdana" w:hAnsi="Verdana"/>
          <w:sz w:val="22"/>
          <w:szCs w:val="22"/>
        </w:rPr>
        <w:t>ad</w:t>
      </w:r>
      <w:proofErr w:type="gramEnd"/>
    </w:p>
    <w:p w14:paraId="7D58AD86" w14:textId="77777777" w:rsidR="00B6475C" w:rsidRPr="00E30DC6" w:rsidRDefault="00B6475C">
      <w:pPr>
        <w:pStyle w:val="Standard"/>
        <w:rPr>
          <w:rFonts w:ascii="Verdana" w:hAnsi="Verdana"/>
          <w:sz w:val="22"/>
          <w:szCs w:val="22"/>
        </w:rPr>
      </w:pPr>
    </w:p>
    <w:p w14:paraId="4E05EFD4" w14:textId="77777777" w:rsidR="00B6475C" w:rsidRPr="00E30DC6" w:rsidRDefault="009708B5">
      <w:pPr>
        <w:pStyle w:val="Standard"/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>We will process your purchase and liaise with you directly and update you on its status.</w:t>
      </w:r>
    </w:p>
    <w:p w14:paraId="54CE857C" w14:textId="77777777" w:rsidR="00B6475C" w:rsidRPr="00E30DC6" w:rsidRDefault="00B6475C">
      <w:pPr>
        <w:pStyle w:val="Standard"/>
        <w:rPr>
          <w:rFonts w:ascii="Verdana" w:hAnsi="Verdana"/>
          <w:sz w:val="22"/>
          <w:szCs w:val="22"/>
        </w:rPr>
      </w:pPr>
    </w:p>
    <w:p w14:paraId="11E3CE5A" w14:textId="77777777" w:rsidR="00B6475C" w:rsidRPr="00E30DC6" w:rsidRDefault="009708B5">
      <w:pPr>
        <w:pStyle w:val="Standard"/>
        <w:rPr>
          <w:rFonts w:ascii="Verdana" w:hAnsi="Verdana"/>
          <w:sz w:val="22"/>
          <w:szCs w:val="22"/>
        </w:rPr>
      </w:pPr>
      <w:r w:rsidRPr="00E30DC6">
        <w:rPr>
          <w:rFonts w:ascii="Verdana" w:hAnsi="Verdana"/>
          <w:sz w:val="22"/>
          <w:szCs w:val="22"/>
        </w:rPr>
        <w:t>Adverts are typically uploaded within 24 hours.</w:t>
      </w:r>
    </w:p>
    <w:sectPr w:rsidR="00B6475C" w:rsidRPr="00E30D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BB23" w14:textId="77777777" w:rsidR="00E66620" w:rsidRDefault="00E66620">
      <w:r>
        <w:separator/>
      </w:r>
    </w:p>
  </w:endnote>
  <w:endnote w:type="continuationSeparator" w:id="0">
    <w:p w14:paraId="6E05AFA3" w14:textId="77777777" w:rsidR="00E66620" w:rsidRDefault="00E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5252" w14:textId="77777777" w:rsidR="00E66620" w:rsidRDefault="00E66620">
      <w:r>
        <w:rPr>
          <w:color w:val="000000"/>
        </w:rPr>
        <w:separator/>
      </w:r>
    </w:p>
  </w:footnote>
  <w:footnote w:type="continuationSeparator" w:id="0">
    <w:p w14:paraId="43BFA79D" w14:textId="77777777" w:rsidR="00E66620" w:rsidRDefault="00E6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1B2"/>
    <w:multiLevelType w:val="hybridMultilevel"/>
    <w:tmpl w:val="2E46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8F1"/>
    <w:multiLevelType w:val="multilevel"/>
    <w:tmpl w:val="E0BAEA7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D456C"/>
    <w:multiLevelType w:val="multilevel"/>
    <w:tmpl w:val="EBA6FE1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9EE6906"/>
    <w:multiLevelType w:val="multilevel"/>
    <w:tmpl w:val="9C9C941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A16011F"/>
    <w:multiLevelType w:val="hybridMultilevel"/>
    <w:tmpl w:val="9BC68DD0"/>
    <w:lvl w:ilvl="0" w:tplc="69B6D0A4">
      <w:numFmt w:val="bullet"/>
      <w:lvlText w:val="-"/>
      <w:lvlJc w:val="left"/>
      <w:pPr>
        <w:ind w:left="720" w:hanging="360"/>
      </w:pPr>
      <w:rPr>
        <w:rFonts w:ascii="Verdana" w:eastAsia="Noto Serif CJK SC" w:hAnsi="Verdana" w:cs="Lohit Devanaga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09334">
    <w:abstractNumId w:val="2"/>
  </w:num>
  <w:num w:numId="2" w16cid:durableId="660041963">
    <w:abstractNumId w:val="1"/>
  </w:num>
  <w:num w:numId="3" w16cid:durableId="1930045564">
    <w:abstractNumId w:val="3"/>
  </w:num>
  <w:num w:numId="4" w16cid:durableId="696345588">
    <w:abstractNumId w:val="2"/>
  </w:num>
  <w:num w:numId="5" w16cid:durableId="1548639077">
    <w:abstractNumId w:val="1"/>
  </w:num>
  <w:num w:numId="6" w16cid:durableId="1874925084">
    <w:abstractNumId w:val="3"/>
  </w:num>
  <w:num w:numId="7" w16cid:durableId="426002429">
    <w:abstractNumId w:val="0"/>
  </w:num>
  <w:num w:numId="8" w16cid:durableId="180706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5C"/>
    <w:rsid w:val="00771841"/>
    <w:rsid w:val="007B6E6B"/>
    <w:rsid w:val="00810A83"/>
    <w:rsid w:val="009708B5"/>
    <w:rsid w:val="00B22AC1"/>
    <w:rsid w:val="00B6475C"/>
    <w:rsid w:val="00DB0703"/>
    <w:rsid w:val="00E30DC6"/>
    <w:rsid w:val="00E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B9CF"/>
  <w15:docId w15:val="{392A88A0-F8CD-44A3-927C-DD19984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Standard"/>
    <w:pPr>
      <w:spacing w:after="160"/>
      <w:ind w:left="720"/>
      <w:contextualSpacing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harityjobfind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Garside</dc:creator>
  <cp:lastModifiedBy>James Poulter</cp:lastModifiedBy>
  <cp:revision>2</cp:revision>
  <dcterms:created xsi:type="dcterms:W3CDTF">2023-12-04T17:33:00Z</dcterms:created>
  <dcterms:modified xsi:type="dcterms:W3CDTF">2023-12-04T17:33:00Z</dcterms:modified>
</cp:coreProperties>
</file>